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773"/>
        <w:gridCol w:w="1133"/>
        <w:gridCol w:w="6724"/>
      </w:tblGrid>
      <w:tr w:rsidR="00885193" w14:paraId="22A4C865" w14:textId="77777777" w:rsidTr="00752E5D">
        <w:trPr>
          <w:trHeight w:val="2992"/>
          <w:jc w:val="center"/>
        </w:trPr>
        <w:tc>
          <w:tcPr>
            <w:tcW w:w="6667" w:type="dxa"/>
            <w:vMerge w:val="restart"/>
            <w:shd w:val="clear" w:color="auto" w:fill="auto"/>
          </w:tcPr>
          <w:bookmarkStart w:id="0" w:name="_GoBack"/>
          <w:bookmarkEnd w:id="0"/>
          <w:p w14:paraId="714F836D" w14:textId="0E1B90C0" w:rsidR="00885193" w:rsidRPr="00730B02" w:rsidRDefault="00334F55" w:rsidP="00752E5D">
            <w:pPr>
              <w:pStyle w:val="Heading1Alt"/>
            </w:pPr>
            <w:sdt>
              <w:sdtPr>
                <w:id w:val="-869444574"/>
                <w:placeholder>
                  <w:docPart w:val="5E2C5D69D3744D90B329000019AD8321"/>
                </w:placeholder>
                <w:temporary/>
                <w:showingPlcHdr/>
              </w:sdtPr>
              <w:sdtEndPr/>
              <w:sdtContent>
                <w:r w:rsidR="00885193" w:rsidRPr="004B26E4">
                  <w:t>Special Thanks</w:t>
                </w:r>
              </w:sdtContent>
            </w:sdt>
          </w:p>
          <w:tbl>
            <w:tblPr>
              <w:tblW w:w="12802" w:type="dxa"/>
              <w:tblLayout w:type="fixed"/>
              <w:tblLook w:val="04A0" w:firstRow="1" w:lastRow="0" w:firstColumn="1" w:lastColumn="0" w:noHBand="0" w:noVBand="1"/>
            </w:tblPr>
            <w:tblGrid>
              <w:gridCol w:w="6401"/>
              <w:gridCol w:w="6401"/>
            </w:tblGrid>
            <w:tr w:rsidR="00D5479F" w:rsidRPr="00752E5D" w14:paraId="42E6D83B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5DC394" w14:textId="77777777" w:rsidR="00D5479F" w:rsidRPr="00AE2401" w:rsidRDefault="00D5479F" w:rsidP="00D5479F">
                  <w:pPr>
                    <w:jc w:val="center"/>
                    <w:rPr>
                      <w:rFonts w:ascii="Rockwell" w:hAnsi="Rockwell" w:cs="Calibri"/>
                      <w:color w:val="000000"/>
                      <w:sz w:val="28"/>
                      <w:szCs w:val="28"/>
                      <w:lang w:eastAsia="en-CA"/>
                    </w:rPr>
                  </w:pPr>
                  <w:r w:rsidRPr="00AE2401">
                    <w:rPr>
                      <w:rFonts w:ascii="Rockwell" w:hAnsi="Rockwell" w:cs="Calibri"/>
                      <w:color w:val="000000"/>
                      <w:sz w:val="28"/>
                      <w:szCs w:val="28"/>
                      <w:lang w:eastAsia="en-CA"/>
                    </w:rPr>
                    <w:t>Platinum</w:t>
                  </w:r>
                </w:p>
                <w:p w14:paraId="7B8C91DF" w14:textId="6E25112E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Saddle Hills County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9E31BD" w14:textId="7C87A9DE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47C24AEB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10FAD6" w14:textId="77777777" w:rsidR="00D5479F" w:rsidRPr="00AE2401" w:rsidRDefault="00D5479F" w:rsidP="00D5479F">
                  <w:pPr>
                    <w:jc w:val="center"/>
                    <w:rPr>
                      <w:rFonts w:ascii="Rockwell" w:hAnsi="Rockwell" w:cs="Calibri"/>
                      <w:color w:val="000000"/>
                      <w:sz w:val="28"/>
                      <w:szCs w:val="28"/>
                      <w:lang w:eastAsia="en-CA"/>
                    </w:rPr>
                  </w:pPr>
                  <w:r w:rsidRPr="00AE2401">
                    <w:rPr>
                      <w:rFonts w:ascii="Rockwell" w:hAnsi="Rockwell" w:cs="Calibri"/>
                      <w:color w:val="000000"/>
                      <w:sz w:val="28"/>
                      <w:szCs w:val="28"/>
                      <w:lang w:eastAsia="en-CA"/>
                    </w:rPr>
                    <w:t>Gold</w:t>
                  </w:r>
                </w:p>
                <w:p w14:paraId="54505DF8" w14:textId="6973B796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CCIA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022E98" w14:textId="5AC50B53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1E52F85E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4733B0" w14:textId="1756D926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Dr Michael Levy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C10113" w14:textId="2A31E5BC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069C212C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E9A762" w14:textId="79D5509B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Ricks Fuel services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0EE60B" w14:textId="6196D155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6035FF8F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A0B473" w14:textId="0782474B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Butter</w:t>
                  </w:r>
                  <w:r w:rsidRPr="00D360FB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 xml:space="preserve"> C</w:t>
                  </w: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hicken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B13B20" w14:textId="2BC73DF5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367211D0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6952757" w14:textId="2BF5BAD3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FCC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99EEFD" w14:textId="51376E74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27CC2CE7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155D78" w14:textId="0D0CFB6F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Cargill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22315A" w14:textId="33130E39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53F14CC6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E6A35E" w14:textId="46168F71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UFA Farm and Ranch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E36046" w14:textId="37AFD0B6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0A7299AC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B7217C1" w14:textId="6A89ABC7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The Goat Patch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1B1E9F" w14:textId="21163168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26F0A3EF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9506A8" w14:textId="3E8FE74E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proofErr w:type="spellStart"/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Melodi</w:t>
                  </w:r>
                  <w:proofErr w:type="spellEnd"/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 xml:space="preserve"> MacKinnon Rafter LC 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7E2224" w14:textId="13063111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0A65EA51" w14:textId="77777777" w:rsidTr="00554CC6">
              <w:trPr>
                <w:trHeight w:val="315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CAAFE4" w14:textId="31A97866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proofErr w:type="spellStart"/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Allfex</w:t>
                  </w:r>
                  <w:proofErr w:type="spellEnd"/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CDCE07" w14:textId="432D3EB0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21835ECC" w14:textId="77777777" w:rsidTr="00D360FB">
              <w:trPr>
                <w:trHeight w:val="428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7CAB75" w14:textId="63A28F13" w:rsidR="00D5479F" w:rsidRPr="00AE2401" w:rsidRDefault="00D360FB" w:rsidP="00D360FB">
                  <w:pPr>
                    <w:tabs>
                      <w:tab w:val="left" w:pos="6195"/>
                    </w:tabs>
                    <w:ind w:right="-4285"/>
                    <w:rPr>
                      <w:rFonts w:ascii="Rockwell" w:hAnsi="Rockwell" w:cs="Calibri"/>
                      <w:color w:val="222222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ascii="Rockwell" w:hAnsi="Rockwell" w:cs="Calibri"/>
                      <w:color w:val="222222"/>
                      <w:sz w:val="28"/>
                      <w:szCs w:val="28"/>
                      <w:lang w:eastAsia="en-CA"/>
                    </w:rPr>
                    <w:t xml:space="preserve">                                      </w:t>
                  </w:r>
                  <w:r w:rsidR="00D5479F" w:rsidRPr="00AE2401">
                    <w:rPr>
                      <w:rFonts w:ascii="Rockwell" w:hAnsi="Rockwell" w:cs="Calibri"/>
                      <w:color w:val="222222"/>
                      <w:sz w:val="28"/>
                      <w:szCs w:val="28"/>
                      <w:lang w:eastAsia="en-CA"/>
                    </w:rPr>
                    <w:t>Silver</w:t>
                  </w:r>
                </w:p>
                <w:p w14:paraId="0BC45A4E" w14:textId="42CA8F81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222222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222222"/>
                      <w:sz w:val="23"/>
                      <w:szCs w:val="23"/>
                      <w:lang w:eastAsia="en-CA"/>
                    </w:rPr>
                    <w:t>Innisfail and District Agricultural</w:t>
                  </w:r>
                  <w:r w:rsidRPr="00D360FB">
                    <w:rPr>
                      <w:rFonts w:ascii="Calibri" w:hAnsi="Calibri" w:cs="Calibri"/>
                      <w:color w:val="222222"/>
                      <w:sz w:val="23"/>
                      <w:szCs w:val="23"/>
                      <w:lang w:eastAsia="en-CA"/>
                    </w:rPr>
                    <w:t xml:space="preserve"> </w:t>
                  </w:r>
                  <w:r w:rsidRPr="00AE2401">
                    <w:rPr>
                      <w:rFonts w:ascii="Calibri" w:hAnsi="Calibri" w:cs="Calibri"/>
                      <w:color w:val="222222"/>
                      <w:sz w:val="23"/>
                      <w:szCs w:val="23"/>
                      <w:lang w:eastAsia="en-CA"/>
                    </w:rPr>
                    <w:t>Society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DADE00" w14:textId="2FCAA262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222222"/>
                      <w:szCs w:val="24"/>
                      <w:lang w:val="en-CA" w:eastAsia="en-CA"/>
                    </w:rPr>
                  </w:pPr>
                </w:p>
              </w:tc>
            </w:tr>
            <w:tr w:rsidR="00D5479F" w:rsidRPr="00752E5D" w14:paraId="589254E7" w14:textId="77777777" w:rsidTr="00D360FB">
              <w:trPr>
                <w:trHeight w:val="238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3196EF" w14:textId="6FF02632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Canadian Co-Operative Wool Growers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7D885D0" w14:textId="75A7B011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46DD28EE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A551EF" w14:textId="6AF6404D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VJV Westlock Auctions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D001AE" w14:textId="2E783C12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745F81DE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09DFB6F" w14:textId="040DB8CC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Stockyard Vet Services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781F8F" w14:textId="42451E08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7A4A6E8F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78234F" w14:textId="1D77101A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Fairwinds Dairy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062873" w14:textId="77C3CC0E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1AEE30BF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C3A017" w14:textId="7BB16C70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Beaver Hill Auctions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80594A" w14:textId="74EF48AA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69660EBD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B0BD80" w14:textId="609A1154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Webb Machine Industries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D0C017" w14:textId="5DE14F6C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269D1A6B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D91AB7" w14:textId="11979B1C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proofErr w:type="spellStart"/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Gisler</w:t>
                  </w:r>
                  <w:proofErr w:type="spellEnd"/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 xml:space="preserve"> Goats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506771" w14:textId="1C23799E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6C28FC10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26419D" w14:textId="77777777" w:rsidR="00D5479F" w:rsidRPr="00AE2401" w:rsidRDefault="00D5479F" w:rsidP="00D5479F">
                  <w:pPr>
                    <w:jc w:val="center"/>
                    <w:rPr>
                      <w:rFonts w:ascii="Rockwell" w:hAnsi="Rockwell" w:cs="Calibri"/>
                      <w:color w:val="000000"/>
                      <w:sz w:val="28"/>
                      <w:szCs w:val="28"/>
                      <w:lang w:eastAsia="en-CA"/>
                    </w:rPr>
                  </w:pPr>
                  <w:r w:rsidRPr="00AE2401">
                    <w:rPr>
                      <w:rFonts w:ascii="Rockwell" w:hAnsi="Rockwell" w:cs="Calibri"/>
                      <w:color w:val="000000"/>
                      <w:sz w:val="28"/>
                      <w:szCs w:val="28"/>
                      <w:lang w:eastAsia="en-CA"/>
                    </w:rPr>
                    <w:t>Bronze</w:t>
                  </w:r>
                </w:p>
                <w:p w14:paraId="75197B38" w14:textId="56AFDF9A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Ivan Craig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0B2F78" w14:textId="55E2B3D3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67713E53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14E191D" w14:textId="3422004C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Clear Hills County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5ADA2F" w14:textId="116EA6AD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4AD0BEF6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AA6C4A" w14:textId="1772344F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Nutri Source Dairy Tech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70DCBA" w14:textId="4998B2F7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77E6FE07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AB3A65" w14:textId="134D863B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Garner Vegetation Ltd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3AB2B7" w14:textId="1BB70189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35177953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0896503" w14:textId="20233C82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AFAC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AC53CB" w14:textId="08599BA4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7D12BDED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FD81889" w14:textId="02D50E1D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St Paul Denture Clinic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963240" w14:textId="61F50545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  <w:tr w:rsidR="00D5479F" w:rsidRPr="00752E5D" w14:paraId="3CFFA42B" w14:textId="77777777" w:rsidTr="00554CC6">
              <w:trPr>
                <w:trHeight w:val="300"/>
              </w:trPr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FF3F03" w14:textId="428B1B91" w:rsidR="00D5479F" w:rsidRPr="00D360FB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CA" w:eastAsia="en-CA"/>
                    </w:rPr>
                  </w:pPr>
                  <w:r w:rsidRPr="00AE2401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CA"/>
                    </w:rPr>
                    <w:t>H &amp; M Meats</w:t>
                  </w:r>
                </w:p>
              </w:tc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0D36E4" w14:textId="70320BE5" w:rsidR="00D5479F" w:rsidRPr="00752E5D" w:rsidRDefault="00D5479F" w:rsidP="00D5479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en-CA" w:eastAsia="en-CA"/>
                    </w:rPr>
                  </w:pPr>
                </w:p>
              </w:tc>
            </w:tr>
          </w:tbl>
          <w:p w14:paraId="21C7BD8C" w14:textId="06C4C92A" w:rsidR="00885193" w:rsidRDefault="00885193" w:rsidP="00752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14:paraId="06BF69D9" w14:textId="77777777" w:rsidR="00885193" w:rsidRDefault="00885193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618" w:type="dxa"/>
          </w:tcPr>
          <w:p w14:paraId="784C4FF8" w14:textId="7F706BB3" w:rsidR="00885193" w:rsidRDefault="00633F46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DAC830" wp14:editId="69F67EC2">
                  <wp:extent cx="3582536" cy="1600200"/>
                  <wp:effectExtent l="0" t="0" r="0" b="0"/>
                  <wp:docPr id="1" name="Picture 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ga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003" cy="1607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5193">
              <w:rPr>
                <w:noProof/>
              </w:rPr>
              <w:t xml:space="preserve"> </w:t>
            </w:r>
          </w:p>
        </w:tc>
      </w:tr>
      <w:tr w:rsidR="00885193" w14:paraId="742BD5CB" w14:textId="77777777" w:rsidTr="00752E5D">
        <w:trPr>
          <w:trHeight w:val="89"/>
          <w:jc w:val="center"/>
        </w:trPr>
        <w:tc>
          <w:tcPr>
            <w:tcW w:w="6667" w:type="dxa"/>
            <w:vMerge/>
            <w:shd w:val="clear" w:color="auto" w:fill="auto"/>
          </w:tcPr>
          <w:p w14:paraId="26A8825D" w14:textId="77777777" w:rsidR="00885193" w:rsidRPr="00FE5B3F" w:rsidRDefault="00885193" w:rsidP="00FE5B3F">
            <w:pPr>
              <w:jc w:val="center"/>
            </w:pPr>
          </w:p>
        </w:tc>
        <w:tc>
          <w:tcPr>
            <w:tcW w:w="1115" w:type="dxa"/>
            <w:vMerge w:val="restart"/>
          </w:tcPr>
          <w:p w14:paraId="299E020D" w14:textId="77777777" w:rsidR="00885193" w:rsidRDefault="00885193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618" w:type="dxa"/>
            <w:tcBorders>
              <w:bottom w:val="single" w:sz="18" w:space="0" w:color="000000" w:themeColor="accent2"/>
            </w:tcBorders>
          </w:tcPr>
          <w:p w14:paraId="2DC18584" w14:textId="77777777" w:rsidR="00885193" w:rsidRDefault="00885193" w:rsidP="003D330C">
            <w:pPr>
              <w:pStyle w:val="NoSpacing"/>
            </w:pPr>
          </w:p>
        </w:tc>
      </w:tr>
      <w:tr w:rsidR="00885193" w14:paraId="56E60984" w14:textId="77777777" w:rsidTr="00752E5D">
        <w:trPr>
          <w:trHeight w:val="89"/>
          <w:jc w:val="center"/>
        </w:trPr>
        <w:tc>
          <w:tcPr>
            <w:tcW w:w="6667" w:type="dxa"/>
            <w:vMerge/>
            <w:shd w:val="clear" w:color="auto" w:fill="auto"/>
          </w:tcPr>
          <w:p w14:paraId="50B5B977" w14:textId="77777777" w:rsidR="00885193" w:rsidRPr="00FE5B3F" w:rsidRDefault="00885193" w:rsidP="00FE5B3F">
            <w:pPr>
              <w:jc w:val="center"/>
            </w:pPr>
          </w:p>
        </w:tc>
        <w:tc>
          <w:tcPr>
            <w:tcW w:w="1115" w:type="dxa"/>
            <w:vMerge/>
          </w:tcPr>
          <w:p w14:paraId="6698F9A6" w14:textId="77777777" w:rsidR="00885193" w:rsidRDefault="00885193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18" w:space="0" w:color="000000" w:themeColor="accent2"/>
              <w:bottom w:val="single" w:sz="18" w:space="0" w:color="FFFFFF" w:themeColor="background1"/>
            </w:tcBorders>
          </w:tcPr>
          <w:p w14:paraId="15AE32F8" w14:textId="77777777" w:rsidR="00885193" w:rsidRDefault="00885193" w:rsidP="003D330C">
            <w:pPr>
              <w:pStyle w:val="NoSpacing"/>
            </w:pPr>
          </w:p>
        </w:tc>
      </w:tr>
      <w:tr w:rsidR="00885193" w14:paraId="36C21A7D" w14:textId="77777777" w:rsidTr="00752E5D">
        <w:trPr>
          <w:trHeight w:val="89"/>
          <w:jc w:val="center"/>
        </w:trPr>
        <w:tc>
          <w:tcPr>
            <w:tcW w:w="6667" w:type="dxa"/>
            <w:vMerge/>
            <w:shd w:val="clear" w:color="auto" w:fill="auto"/>
          </w:tcPr>
          <w:p w14:paraId="5207FA59" w14:textId="77777777" w:rsidR="00885193" w:rsidRPr="00FE5B3F" w:rsidRDefault="00885193" w:rsidP="00FE5B3F">
            <w:pPr>
              <w:jc w:val="center"/>
            </w:pPr>
          </w:p>
        </w:tc>
        <w:tc>
          <w:tcPr>
            <w:tcW w:w="1115" w:type="dxa"/>
            <w:vMerge/>
          </w:tcPr>
          <w:p w14:paraId="171C09AB" w14:textId="77777777" w:rsidR="00885193" w:rsidRDefault="00885193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18" w:space="0" w:color="FFFFFF" w:themeColor="background1"/>
              <w:bottom w:val="single" w:sz="18" w:space="0" w:color="000000" w:themeColor="accent2"/>
            </w:tcBorders>
          </w:tcPr>
          <w:p w14:paraId="29AB96BA" w14:textId="77777777" w:rsidR="00885193" w:rsidRDefault="00885193" w:rsidP="003D330C">
            <w:pPr>
              <w:pStyle w:val="NoSpacing"/>
            </w:pPr>
          </w:p>
        </w:tc>
      </w:tr>
      <w:tr w:rsidR="00885193" w14:paraId="744A0DFC" w14:textId="77777777" w:rsidTr="00752E5D">
        <w:trPr>
          <w:trHeight w:val="3852"/>
          <w:jc w:val="center"/>
        </w:trPr>
        <w:tc>
          <w:tcPr>
            <w:tcW w:w="6667" w:type="dxa"/>
            <w:vMerge/>
            <w:shd w:val="clear" w:color="auto" w:fill="auto"/>
          </w:tcPr>
          <w:p w14:paraId="4F7EFABC" w14:textId="77777777" w:rsidR="00885193" w:rsidRPr="00FE5B3F" w:rsidRDefault="00885193" w:rsidP="00885193">
            <w:pPr>
              <w:jc w:val="center"/>
            </w:pPr>
          </w:p>
        </w:tc>
        <w:tc>
          <w:tcPr>
            <w:tcW w:w="1115" w:type="dxa"/>
            <w:vMerge/>
          </w:tcPr>
          <w:p w14:paraId="5565E985" w14:textId="77777777" w:rsidR="00885193" w:rsidRDefault="00885193" w:rsidP="00885193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618" w:type="dxa"/>
            <w:tcBorders>
              <w:top w:val="single" w:sz="18" w:space="0" w:color="000000" w:themeColor="accent2"/>
              <w:bottom w:val="single" w:sz="18" w:space="0" w:color="000000" w:themeColor="accent2"/>
            </w:tcBorders>
          </w:tcPr>
          <w:p w14:paraId="7F94DBC0" w14:textId="77777777" w:rsidR="00885193" w:rsidRPr="00D66561" w:rsidRDefault="00633F46" w:rsidP="00D360FB">
            <w:pPr>
              <w:pStyle w:val="Title"/>
              <w:jc w:val="center"/>
              <w:rPr>
                <w:rFonts w:ascii="Arial Black" w:hAnsi="Arial Black" w:cs="Times New Roman"/>
                <w:b/>
                <w:bCs/>
                <w:sz w:val="56"/>
              </w:rPr>
            </w:pPr>
            <w:r w:rsidRPr="00D66561">
              <w:rPr>
                <w:rFonts w:ascii="Arial Black" w:hAnsi="Arial Black" w:cs="Times New Roman"/>
                <w:b/>
                <w:bCs/>
                <w:sz w:val="56"/>
              </w:rPr>
              <w:t>Clarkson Hall,</w:t>
            </w:r>
          </w:p>
          <w:p w14:paraId="1359431F" w14:textId="77777777" w:rsidR="00633F46" w:rsidRPr="00D66561" w:rsidRDefault="00633F46" w:rsidP="00D360FB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D66561">
              <w:rPr>
                <w:rFonts w:ascii="Arial Black" w:hAnsi="Arial Black"/>
                <w:sz w:val="56"/>
                <w:szCs w:val="56"/>
              </w:rPr>
              <w:t>Evergreen Park,</w:t>
            </w:r>
          </w:p>
          <w:p w14:paraId="5A713B87" w14:textId="5F0402B1" w:rsidR="00D66561" w:rsidRDefault="00633F46" w:rsidP="00D360FB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D66561">
              <w:rPr>
                <w:rFonts w:ascii="Arial Black" w:hAnsi="Arial Black"/>
                <w:sz w:val="56"/>
                <w:szCs w:val="56"/>
              </w:rPr>
              <w:t>Grande Prair</w:t>
            </w:r>
            <w:r w:rsidR="00D66561">
              <w:rPr>
                <w:rFonts w:ascii="Arial Black" w:hAnsi="Arial Black"/>
                <w:sz w:val="56"/>
                <w:szCs w:val="56"/>
              </w:rPr>
              <w:t>i</w:t>
            </w:r>
            <w:r w:rsidRPr="00D66561">
              <w:rPr>
                <w:rFonts w:ascii="Arial Black" w:hAnsi="Arial Black"/>
                <w:sz w:val="56"/>
                <w:szCs w:val="56"/>
              </w:rPr>
              <w:t>e, AB</w:t>
            </w:r>
          </w:p>
          <w:p w14:paraId="41BC6A62" w14:textId="77E14962" w:rsidR="00D66561" w:rsidRPr="00D66561" w:rsidRDefault="00D360FB" w:rsidP="00D360FB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1" locked="0" layoutInCell="1" allowOverlap="1" wp14:anchorId="4503CC44" wp14:editId="5A704711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676910</wp:posOffset>
                  </wp:positionV>
                  <wp:extent cx="2085975" cy="1562468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6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4DB1A" wp14:editId="18DF0788">
                      <wp:simplePos x="0" y="0"/>
                      <wp:positionH relativeFrom="column">
                        <wp:posOffset>-50832</wp:posOffset>
                      </wp:positionH>
                      <wp:positionV relativeFrom="paragraph">
                        <wp:posOffset>653415</wp:posOffset>
                      </wp:positionV>
                      <wp:extent cx="4152900" cy="24065"/>
                      <wp:effectExtent l="19050" t="19050" r="19050" b="33655"/>
                      <wp:wrapNone/>
                      <wp:docPr id="133" name="Straight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2900" cy="2406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5521B8" id="Straight Connector 13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51.45pt" to="323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" strokeweight="3pt">
                      <v:stroke miterlimit="4" joinstyle="miter"/>
                    </v:line>
                  </w:pict>
                </mc:Fallback>
              </mc:AlternateContent>
            </w:r>
            <w:r w:rsidR="00D66561">
              <w:rPr>
                <w:rFonts w:ascii="Arial Black" w:hAnsi="Arial Black"/>
                <w:sz w:val="56"/>
                <w:szCs w:val="56"/>
              </w:rPr>
              <w:t>October 26-28</w:t>
            </w:r>
            <w:r w:rsidR="00D66561" w:rsidRPr="00D66561">
              <w:rPr>
                <w:rFonts w:ascii="Arial Black" w:hAnsi="Arial Black"/>
                <w:sz w:val="56"/>
                <w:szCs w:val="56"/>
                <w:vertAlign w:val="superscript"/>
              </w:rPr>
              <w:t>th</w:t>
            </w:r>
          </w:p>
        </w:tc>
      </w:tr>
      <w:tr w:rsidR="00752E5D" w14:paraId="7B5EB77F" w14:textId="77777777" w:rsidTr="00752E5D">
        <w:trPr>
          <w:trHeight w:val="1485"/>
          <w:jc w:val="center"/>
        </w:trPr>
        <w:tc>
          <w:tcPr>
            <w:tcW w:w="6667" w:type="dxa"/>
          </w:tcPr>
          <w:p w14:paraId="661E8B19" w14:textId="0FC28615" w:rsidR="00752E5D" w:rsidRPr="00D66561" w:rsidRDefault="00752E5D" w:rsidP="00D66561">
            <w:pPr>
              <w:rPr>
                <w:b/>
                <w:sz w:val="23"/>
                <w:szCs w:val="23"/>
              </w:rPr>
            </w:pPr>
            <w:r w:rsidRPr="00D66561">
              <w:rPr>
                <w:b/>
                <w:sz w:val="23"/>
                <w:szCs w:val="23"/>
              </w:rPr>
              <w:lastRenderedPageBreak/>
              <w:t>Friday</w:t>
            </w:r>
          </w:p>
          <w:p w14:paraId="3CCB20D7" w14:textId="62AA7E0F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4:00 pm – Conference sign in/Registration/Social</w:t>
            </w:r>
          </w:p>
          <w:p w14:paraId="57B79B04" w14:textId="3C1BD894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4:00 pm – Trade Show/Silent Auction opens</w:t>
            </w:r>
          </w:p>
          <w:p w14:paraId="39C2CA29" w14:textId="5F561446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4:50 pm – Welcome, Introductions, Sponsors, Safety</w:t>
            </w:r>
          </w:p>
          <w:p w14:paraId="00D25B58" w14:textId="12FC4CBA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5:00 – 6:00 pm – Dr. Cordell Young – General Herd Health</w:t>
            </w:r>
          </w:p>
          <w:p w14:paraId="2106E748" w14:textId="77777777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6:00 - 6:30 pm – Light dinner/finger food and beverages</w:t>
            </w:r>
          </w:p>
          <w:p w14:paraId="20E3845C" w14:textId="77777777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6:30 – 8:30 pm – Each goat specialty within the industry will talk to the conference about their product. Breakout sessions will follow to learn more and talk with the leader in the goat industry.</w:t>
            </w:r>
          </w:p>
          <w:p w14:paraId="53597C2C" w14:textId="77777777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8:30 – 10:00 pm – Social</w:t>
            </w:r>
          </w:p>
          <w:p w14:paraId="2AFD95C4" w14:textId="77777777" w:rsidR="00752E5D" w:rsidRPr="00D66561" w:rsidRDefault="00752E5D" w:rsidP="00D66561">
            <w:pPr>
              <w:rPr>
                <w:b/>
                <w:sz w:val="23"/>
                <w:szCs w:val="23"/>
              </w:rPr>
            </w:pPr>
          </w:p>
          <w:p w14:paraId="5D67400A" w14:textId="77777777" w:rsidR="00752E5D" w:rsidRPr="00D66561" w:rsidRDefault="00752E5D" w:rsidP="00D66561">
            <w:pPr>
              <w:rPr>
                <w:b/>
                <w:sz w:val="23"/>
                <w:szCs w:val="23"/>
              </w:rPr>
            </w:pPr>
            <w:r w:rsidRPr="00D66561">
              <w:rPr>
                <w:b/>
                <w:sz w:val="23"/>
                <w:szCs w:val="23"/>
              </w:rPr>
              <w:t>Saturday</w:t>
            </w:r>
          </w:p>
          <w:p w14:paraId="5D10B68B" w14:textId="77777777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8:00 am – Registration opens</w:t>
            </w:r>
          </w:p>
          <w:p w14:paraId="6537D673" w14:textId="77777777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9:00 am – Welcome, Introductions, Sponsors, Safety</w:t>
            </w:r>
          </w:p>
          <w:p w14:paraId="2A2ADF75" w14:textId="77777777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9:30 – 10:30 am – Anne Brunet-Burgess – Traceability update from Canadian Cattle Identification Agency</w:t>
            </w:r>
          </w:p>
          <w:p w14:paraId="49CB51A3" w14:textId="77777777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10:30 – 10:45 am – Nutrition break</w:t>
            </w:r>
          </w:p>
          <w:p w14:paraId="1807B4A8" w14:textId="2D7CCBC1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10:45 – 12:00 pm – Dr. Michel Levy – Gastro Intestinal Parasites in Goats – University of Calgary-Veterinary Medicine</w:t>
            </w:r>
          </w:p>
          <w:p w14:paraId="7AAA4DB8" w14:textId="77777777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12:00 – 1:00 pm – Lunch</w:t>
            </w:r>
          </w:p>
          <w:p w14:paraId="727490FD" w14:textId="77777777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1:00 – 2:15 pm – Andrew Campbell – Why It Matters to Build Public Trust – The Fresh Air Farmer</w:t>
            </w:r>
          </w:p>
          <w:p w14:paraId="7CEB3191" w14:textId="77777777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2:15 – 2:30 pm – Coffee Break</w:t>
            </w:r>
          </w:p>
          <w:p w14:paraId="65D98B06" w14:textId="77777777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 xml:space="preserve">2:30 – 3:00 pm – Veterinary Services Initiatives (VSI) </w:t>
            </w:r>
          </w:p>
          <w:p w14:paraId="65B74F0D" w14:textId="77777777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3:00 – 3:30 pm – Peace Country Beef and Forage Association – Grass and Grazing</w:t>
            </w:r>
          </w:p>
          <w:p w14:paraId="446098D0" w14:textId="77777777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3:30 – 3:45 pm – Alberta Goat Association – Membership</w:t>
            </w:r>
          </w:p>
          <w:p w14:paraId="48D33D67" w14:textId="77777777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3:45 – 4:00 pm – Coffee Break</w:t>
            </w:r>
          </w:p>
          <w:p w14:paraId="6AE76A16" w14:textId="77777777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4:00 – 5:15 pm – AGA Annual General Meeting</w:t>
            </w:r>
          </w:p>
          <w:p w14:paraId="4ADDCDBF" w14:textId="77777777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5:30 – 7:00 pm – Buffet supper with Goat Curry cooked by Chef Moe of Butter Chicken restaurant, Fairview, Alberta</w:t>
            </w:r>
          </w:p>
          <w:p w14:paraId="3A2AE6B0" w14:textId="2E32202E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7:00 – 8:00 pm – Tina Varughese – 50 Shades of Beige: Selling Goat Products to All Cultures – T</w:t>
            </w:r>
            <w:r w:rsidR="00D360FB">
              <w:rPr>
                <w:sz w:val="23"/>
                <w:szCs w:val="23"/>
              </w:rPr>
              <w:t xml:space="preserve"> W</w:t>
            </w:r>
            <w:r w:rsidRPr="00D66561">
              <w:rPr>
                <w:sz w:val="23"/>
                <w:szCs w:val="23"/>
              </w:rPr>
              <w:t>orks</w:t>
            </w:r>
          </w:p>
          <w:p w14:paraId="1AE0C0A9" w14:textId="77777777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8:30 pm – Trade Show closes; Silent Auction ends.  Winners announced.</w:t>
            </w:r>
          </w:p>
          <w:p w14:paraId="58077B53" w14:textId="3B4BDB40" w:rsidR="00752E5D" w:rsidRDefault="00752E5D" w:rsidP="00885193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D66561">
              <w:rPr>
                <w:sz w:val="23"/>
                <w:szCs w:val="23"/>
              </w:rPr>
              <w:t>8:00 – 12:00 am – Social</w:t>
            </w:r>
          </w:p>
        </w:tc>
        <w:tc>
          <w:tcPr>
            <w:tcW w:w="1115" w:type="dxa"/>
          </w:tcPr>
          <w:p w14:paraId="321305E1" w14:textId="1071AA9A" w:rsidR="00752E5D" w:rsidRDefault="00752E5D" w:rsidP="00885193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618" w:type="dxa"/>
          </w:tcPr>
          <w:p w14:paraId="68270781" w14:textId="305940F6" w:rsidR="00752E5D" w:rsidRPr="00D66561" w:rsidRDefault="00752E5D" w:rsidP="00D66561">
            <w:pPr>
              <w:rPr>
                <w:b/>
                <w:sz w:val="23"/>
                <w:szCs w:val="23"/>
              </w:rPr>
            </w:pPr>
            <w:r w:rsidRPr="00D66561">
              <w:rPr>
                <w:b/>
                <w:sz w:val="23"/>
                <w:szCs w:val="23"/>
              </w:rPr>
              <w:t>Sunday</w:t>
            </w:r>
          </w:p>
          <w:p w14:paraId="3C57D739" w14:textId="2E6BED3D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8:00 am – Doors open, trade show, registration</w:t>
            </w:r>
          </w:p>
          <w:p w14:paraId="10E88D1C" w14:textId="27CD0EA0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 xml:space="preserve">9:00 – 9:30 am – Dr. </w:t>
            </w:r>
            <w:proofErr w:type="spellStart"/>
            <w:r w:rsidRPr="00D66561">
              <w:rPr>
                <w:sz w:val="23"/>
                <w:szCs w:val="23"/>
              </w:rPr>
              <w:t>Leisa</w:t>
            </w:r>
            <w:proofErr w:type="spellEnd"/>
            <w:r w:rsidRPr="00D66561">
              <w:rPr>
                <w:sz w:val="23"/>
                <w:szCs w:val="23"/>
              </w:rPr>
              <w:t xml:space="preserve"> </w:t>
            </w:r>
            <w:proofErr w:type="spellStart"/>
            <w:r w:rsidRPr="00D66561">
              <w:rPr>
                <w:sz w:val="23"/>
                <w:szCs w:val="23"/>
              </w:rPr>
              <w:t>Florieani</w:t>
            </w:r>
            <w:proofErr w:type="spellEnd"/>
            <w:r w:rsidRPr="00D66561">
              <w:rPr>
                <w:sz w:val="23"/>
                <w:szCs w:val="23"/>
              </w:rPr>
              <w:t xml:space="preserve"> – Goat Necropsy– Fairview Veterinary Clinic</w:t>
            </w:r>
          </w:p>
          <w:p w14:paraId="447A3820" w14:textId="071908E0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 xml:space="preserve">9:30 – 10:00 am – Dr. </w:t>
            </w:r>
            <w:proofErr w:type="spellStart"/>
            <w:r w:rsidRPr="00D66561">
              <w:rPr>
                <w:sz w:val="23"/>
                <w:szCs w:val="23"/>
              </w:rPr>
              <w:t>Leisa</w:t>
            </w:r>
            <w:proofErr w:type="spellEnd"/>
            <w:r w:rsidRPr="00D66561">
              <w:rPr>
                <w:sz w:val="23"/>
                <w:szCs w:val="23"/>
              </w:rPr>
              <w:t xml:space="preserve"> </w:t>
            </w:r>
            <w:proofErr w:type="spellStart"/>
            <w:r w:rsidRPr="00D66561">
              <w:rPr>
                <w:sz w:val="23"/>
                <w:szCs w:val="23"/>
              </w:rPr>
              <w:t>Florieani</w:t>
            </w:r>
            <w:proofErr w:type="spellEnd"/>
            <w:r w:rsidRPr="00D66561">
              <w:rPr>
                <w:sz w:val="23"/>
                <w:szCs w:val="23"/>
              </w:rPr>
              <w:t xml:space="preserve"> – Animal First Aid – Fairview Veterinary Clinic</w:t>
            </w:r>
          </w:p>
          <w:p w14:paraId="1FC7EC02" w14:textId="13BEFB75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10:00 – 10:15 am – Nutrition Break</w:t>
            </w:r>
          </w:p>
          <w:p w14:paraId="53B5CE09" w14:textId="7819978E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 xml:space="preserve">10:15 – 10:45 am – </w:t>
            </w:r>
            <w:proofErr w:type="spellStart"/>
            <w:r w:rsidRPr="00D66561">
              <w:rPr>
                <w:sz w:val="23"/>
                <w:szCs w:val="23"/>
              </w:rPr>
              <w:t>Melodi</w:t>
            </w:r>
            <w:proofErr w:type="spellEnd"/>
            <w:r w:rsidRPr="00D66561">
              <w:rPr>
                <w:sz w:val="23"/>
                <w:szCs w:val="23"/>
              </w:rPr>
              <w:t xml:space="preserve"> Mackinnon – Hoof Trimming Demo – Rafter LC Goats</w:t>
            </w:r>
          </w:p>
          <w:p w14:paraId="00AE09C9" w14:textId="021954D4" w:rsidR="00752E5D" w:rsidRPr="00D66561" w:rsidRDefault="00752E5D" w:rsidP="00D66561">
            <w:pPr>
              <w:rPr>
                <w:sz w:val="23"/>
                <w:szCs w:val="23"/>
              </w:rPr>
            </w:pPr>
            <w:r w:rsidRPr="00D66561">
              <w:rPr>
                <w:sz w:val="23"/>
                <w:szCs w:val="23"/>
              </w:rPr>
              <w:t>11:00 am – Convention Ends</w:t>
            </w:r>
          </w:p>
          <w:p w14:paraId="2FBA27AE" w14:textId="169A4EDA" w:rsidR="00752E5D" w:rsidRDefault="00752E5D" w:rsidP="00D66561">
            <w:pPr>
              <w:jc w:val="center"/>
              <w:rPr>
                <w:sz w:val="23"/>
                <w:szCs w:val="23"/>
              </w:rPr>
            </w:pPr>
          </w:p>
          <w:p w14:paraId="139118E1" w14:textId="2BEF3D7E" w:rsidR="00752E5D" w:rsidRDefault="00752E5D" w:rsidP="00D66561">
            <w:pPr>
              <w:jc w:val="center"/>
              <w:rPr>
                <w:sz w:val="23"/>
                <w:szCs w:val="23"/>
              </w:rPr>
            </w:pPr>
          </w:p>
          <w:p w14:paraId="40742679" w14:textId="2F2BC19E" w:rsidR="00752E5D" w:rsidRDefault="00752E5D" w:rsidP="00D665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Thank you to Saddle Hills County for sponsoring the Sunday venue.</w:t>
            </w:r>
          </w:p>
          <w:p w14:paraId="1ED563B4" w14:textId="75C3E97D" w:rsidR="00752E5D" w:rsidRDefault="00217FA3" w:rsidP="00752E5D">
            <w:pPr>
              <w:pStyle w:val="Heading3"/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1" locked="0" layoutInCell="1" allowOverlap="1" wp14:anchorId="1426F255" wp14:editId="6F9FFE8D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210820</wp:posOffset>
                  </wp:positionV>
                  <wp:extent cx="2315129" cy="3314043"/>
                  <wp:effectExtent l="0" t="0" r="9525" b="127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129" cy="3314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B45299A" w14:textId="5E7EC59C" w:rsidR="00905ABC" w:rsidRPr="00503FBA" w:rsidRDefault="00905ABC" w:rsidP="00503FBA">
      <w:pPr>
        <w:pStyle w:val="BodyText"/>
        <w:kinsoku w:val="0"/>
        <w:overflowPunct w:val="0"/>
        <w:rPr>
          <w:b/>
          <w:bCs w:val="0"/>
          <w:i/>
          <w:iCs/>
          <w:sz w:val="10"/>
          <w:szCs w:val="26"/>
        </w:rPr>
      </w:pPr>
    </w:p>
    <w:sectPr w:rsidR="00905ABC" w:rsidRPr="00503FBA" w:rsidSect="00D360FB">
      <w:headerReference w:type="even" r:id="rId14"/>
      <w:headerReference w:type="default" r:id="rId15"/>
      <w:pgSz w:w="15840" w:h="12240" w:orient="landscape" w:code="1"/>
      <w:pgMar w:top="720" w:right="720" w:bottom="568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AE8A0" w14:textId="77777777" w:rsidR="00334F55" w:rsidRDefault="00334F55" w:rsidP="002B3C47">
      <w:r>
        <w:separator/>
      </w:r>
    </w:p>
  </w:endnote>
  <w:endnote w:type="continuationSeparator" w:id="0">
    <w:p w14:paraId="498E2A18" w14:textId="77777777" w:rsidR="00334F55" w:rsidRDefault="00334F55" w:rsidP="002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ｺﾞｼｯｸE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55B91" w14:textId="77777777" w:rsidR="00334F55" w:rsidRDefault="00334F55" w:rsidP="002B3C47">
      <w:r>
        <w:separator/>
      </w:r>
    </w:p>
  </w:footnote>
  <w:footnote w:type="continuationSeparator" w:id="0">
    <w:p w14:paraId="18DD268E" w14:textId="77777777" w:rsidR="00334F55" w:rsidRDefault="00334F55" w:rsidP="002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848E" w14:textId="77777777" w:rsidR="001D0812" w:rsidRDefault="00503FB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663C004A" wp14:editId="26E404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11739" cy="7781834"/>
              <wp:effectExtent l="0" t="0" r="0" b="0"/>
              <wp:wrapNone/>
              <wp:docPr id="132" name="Group 13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mv="urn:schemas-microsoft-com:mac:vml" xmlns:mo="http://schemas.microsoft.com/office/mac/office/2008/main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39" cy="7781834"/>
                        <a:chOff x="-43542" y="0"/>
                        <a:chExt cx="10111739" cy="7781834"/>
                      </a:xfrm>
                    </wpg:grpSpPr>
                    <wps:wsp>
                      <wps:cNvPr id="12" name="Shape"/>
                      <wps:cNvSpPr/>
                      <wps:spPr>
                        <a:xfrm>
                          <a:off x="8164286" y="0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3897086" y="6193971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" name="Shape"/>
                      <wps:cNvSpPr/>
                      <wps:spPr>
                        <a:xfrm>
                          <a:off x="6498772" y="6411686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" name="Shape"/>
                      <wps:cNvSpPr/>
                      <wps:spPr>
                        <a:xfrm>
                          <a:off x="1937657" y="5715000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Shape"/>
                      <wps:cNvSpPr/>
                      <wps:spPr>
                        <a:xfrm>
                          <a:off x="7010400" y="7282543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Shape"/>
                      <wps:cNvSpPr/>
                      <wps:spPr>
                        <a:xfrm>
                          <a:off x="2569029" y="6041571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Shape"/>
                      <wps:cNvSpPr/>
                      <wps:spPr>
                        <a:xfrm>
                          <a:off x="9176657" y="1807029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Shape"/>
                      <wps:cNvSpPr/>
                      <wps:spPr>
                        <a:xfrm>
                          <a:off x="87086" y="4822371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7913915" y="228600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Shape"/>
                      <wps:cNvSpPr/>
                      <wps:spPr>
                        <a:xfrm>
                          <a:off x="6041572" y="6988629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Shape"/>
                      <wps:cNvSpPr/>
                      <wps:spPr>
                        <a:xfrm>
                          <a:off x="1077686" y="152400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Shape"/>
                      <wps:cNvSpPr/>
                      <wps:spPr>
                        <a:xfrm>
                          <a:off x="9176657" y="0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Shape"/>
                      <wps:cNvSpPr/>
                      <wps:spPr>
                        <a:xfrm>
                          <a:off x="489857" y="0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Shape"/>
                      <wps:cNvSpPr/>
                      <wps:spPr>
                        <a:xfrm>
                          <a:off x="-21772" y="424543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-43542" y="5627914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1317172" y="7380514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Shape"/>
                      <wps:cNvSpPr/>
                      <wps:spPr>
                        <a:xfrm>
                          <a:off x="2351315" y="6193971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Shape"/>
                      <wps:cNvSpPr/>
                      <wps:spPr>
                        <a:xfrm>
                          <a:off x="9590315" y="1839686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Shape"/>
                      <wps:cNvSpPr/>
                      <wps:spPr>
                        <a:xfrm>
                          <a:off x="7086600" y="0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3516086" y="0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traight Connector 24"/>
                      <wps:cNvCnPr/>
                      <wps:spPr>
                        <a:xfrm>
                          <a:off x="1502229" y="4539343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traight Connector 25"/>
                      <wps:cNvCnPr/>
                      <wps:spPr>
                        <a:xfrm>
                          <a:off x="1839686" y="4659086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100600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513B70D2" id="Group 132" o:spid="_x0000_s1026" style="position:absolute;margin-left:0;margin-top:0;width:796.2pt;height:612.75pt;z-index:251681792;mso-width-percent:1006;mso-height-percent:1001;mso-position-horizontal:center;mso-position-horizontal-relative:page;mso-position-vertical:center;mso-position-vertical-relative:page;mso-width-percent:1006;mso-height-percent:1001" coordorigin="-435" coordsize="101117,7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">
              <v:shape id="Shape" o:spid="_x0000_s1027" style="position:absolute;left:81642;width:19012;height:15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" path="m,5488v,8894,5901,16112,13174,16112c16377,21600,19306,20206,21600,17876l21600,,779,c274,1712,,3565,,5488xe" fillcolor="black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Shape" o:spid="_x0000_s1028" style="position:absolute;left:38970;top:61939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" path="m10800,c4838,,,7125,,15904v,2003,248,3919,710,5696l20878,21600v462,-1759,710,-3693,710,-5696c21600,7107,16762,,10800,xe" fillcolor="white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Shape" o:spid="_x0000_s1029" style="position:absolute;left:64987;top:64116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white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Shape" o:spid="_x0000_s1030" style="position:absolute;left:19376;top:57150;width:4496;height:44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g6wgAAANoAAAAPAAAAZHJzL2Rvd25yZXYueG1sRI/disIw&#10;FITvhX2HcIS9kTXdFXS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BXnBg6wgAAANoAAAAPAAAA&#10;AAAAAAAAAAAAAAcCAABkcnMvZG93bnJldi54bWxQSwUGAAAAAAMAAwC3AAAA9gIAAAAA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white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Shape" o:spid="_x0000_s1031" style="position:absolute;left:70104;top:7282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black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2" style="position:absolute;left:25690;top:6041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SXVwgAAANoAAAAPAAAAZHJzL2Rvd25yZXYueG1sRI/disIw&#10;FITvhX2HcIS9kTXdBXW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C3OSXVwgAAANoAAAAPAAAA&#10;AAAAAAAAAAAAAAcCAABkcnMvZG93bnJldi54bWxQSwUGAAAAAAMAAwC3AAAA9gIAAAAA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white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3" style="position:absolute;left:91766;top:18070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black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4" style="position:absolute;left:870;top:48223;width:7290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white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Shape" o:spid="_x0000_s1035" style="position:absolute;left:79139;top:2286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white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Shape" o:spid="_x0000_s1036" style="position:absolute;left:60415;top:69886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black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Shape" o:spid="_x0000_s1037" style="position:absolute;left:10776;top:1524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black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Shape" o:spid="_x0000_s1038" style="position:absolute;left:91766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white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Shape" o:spid="_x0000_s1039" style="position:absolute;left:4898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white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Shape" o:spid="_x0000_s1040" style="position:absolute;left:-217;top:4245;width:8914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white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Shape" o:spid="_x0000_s1041" style="position:absolute;left:-435;top:56279;width:3111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" path="m17192,10800v,4761,-7670,8596,-17192,8596l,21600v11902,,21600,-4849,21600,-10800c21600,4849,11902,,,l,2204v9522,,17192,3835,17192,8596xe" fillcolor="white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Shape" o:spid="_x0000_s1042" style="position:absolute;left:13171;top:73805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black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Shape" o:spid="_x0000_s1043" style="position:absolute;left:23513;top:61939;width:23177;height:157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black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Shape" o:spid="_x0000_s1044" style="position:absolute;left:95903;top:18396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white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Shape" o:spid="_x0000_s1045" style="position:absolute;left:70866;width:7302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" path="m19722,864v,9432,-4020,17136,-8903,17136c5935,18000,1878,10296,1878,864v,-288,,-576,,-864l,c,288,,576,,864,,12312,4846,21600,10819,21600v5973,,10781,-9360,10781,-20736c21600,576,21600,288,21600,l19722,v,216,,576,,864xe" fillcolor="white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Shape" o:spid="_x0000_s1046" style="position:absolute;left:35160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" path="m18485,2234v,7635,-3427,13780,-7685,13780c6542,16014,3115,9869,3115,2234v,-744,,-1489,104,-2234l104,c104,745,,1490,,2234,,12848,4777,21600,10800,21600v6023,,10800,-8752,10800,-19366c21600,1490,21600,745,21496,l18381,v104,559,104,1303,104,2234xe" fillcolor="black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v:line id="Straight Connector 24" o:spid="_x0000_s1047" style="position:absolute;visibility:visible;mso-wrap-style:square" from="15022,45393" to="34834,4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TdwwAAANsAAAAPAAAAZHJzL2Rvd25yZXYueG1sRI9Ba8JA&#10;FITvhf6H5RV6qxul2B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DI5k3cMAAADbAAAADwAA&#10;AAAAAAAAAAAAAAAHAgAAZHJzL2Rvd25yZXYueG1sUEsFBgAAAAADAAMAtwAAAPcCAAAAAA==&#10;" strokecolor="black [3205]" strokeweight="2pt">
                <v:stroke miterlimit="4" joinstyle="miter"/>
              </v:line>
              <v:line id="Straight Connector 25" o:spid="_x0000_s1048" style="position:absolute;visibility:visible;mso-wrap-style:square" from="18396,46590" to="31350,4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FGwwAAANsAAAAPAAAAZHJzL2Rvd25yZXYueG1sRI9Ba8JA&#10;FITvhf6H5RV6qxuF2h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Y8LBRsMAAADbAAAADwAA&#10;AAAAAAAAAAAAAAAHAgAAZHJzL2Rvd25yZXYueG1sUEsFBgAAAAADAAMAtwAAAPcCAAAAAA==&#10;" strokecolor="black [3205]" strokeweight="2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0B164" w14:textId="77777777" w:rsidR="00A03B34" w:rsidRDefault="0088519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13536" behindDoc="1" locked="0" layoutInCell="1" allowOverlap="1" wp14:anchorId="148AB8DF" wp14:editId="28E2EC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1260" cy="7834630"/>
              <wp:effectExtent l="0" t="0" r="7620" b="0"/>
              <wp:wrapNone/>
              <wp:docPr id="129" name="Group 129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mv="urn:schemas-microsoft-com:mac:vml" xmlns:mo="http://schemas.microsoft.com/office/mac/office/2008/main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1260" cy="7834630"/>
                        <a:chOff x="0" y="0"/>
                        <a:chExt cx="10089969" cy="7835900"/>
                      </a:xfrm>
                    </wpg:grpSpPr>
                    <wps:wsp>
                      <wps:cNvPr id="198" name="Rectangle 198"/>
                      <wps:cNvSpPr/>
                      <wps:spPr>
                        <a:xfrm>
                          <a:off x="0" y="0"/>
                          <a:ext cx="10071100" cy="783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Shape"/>
                      <wps:cNvSpPr/>
                      <wps:spPr>
                        <a:xfrm>
                          <a:off x="8175172" y="43543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9" name="Shape"/>
                      <wps:cNvSpPr/>
                      <wps:spPr>
                        <a:xfrm>
                          <a:off x="3907972" y="6248400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0" name="Shape"/>
                      <wps:cNvSpPr/>
                      <wps:spPr>
                        <a:xfrm>
                          <a:off x="6509657" y="6455229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1" name="Shape"/>
                      <wps:cNvSpPr/>
                      <wps:spPr>
                        <a:xfrm>
                          <a:off x="1959429" y="5758543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2" name="Shape"/>
                      <wps:cNvSpPr/>
                      <wps:spPr>
                        <a:xfrm>
                          <a:off x="7021286" y="7315200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3" name="Shape"/>
                      <wps:cNvSpPr/>
                      <wps:spPr>
                        <a:xfrm>
                          <a:off x="2579915" y="6085115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4" name="Shape"/>
                      <wps:cNvSpPr/>
                      <wps:spPr>
                        <a:xfrm>
                          <a:off x="9198429" y="1850572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5" name="Shape"/>
                      <wps:cNvSpPr/>
                      <wps:spPr>
                        <a:xfrm>
                          <a:off x="97972" y="4865915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6" name="Shape"/>
                      <wps:cNvSpPr/>
                      <wps:spPr>
                        <a:xfrm>
                          <a:off x="7924800" y="272143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7" name="Shape"/>
                      <wps:cNvSpPr/>
                      <wps:spPr>
                        <a:xfrm>
                          <a:off x="6052457" y="7032172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8" name="Shape"/>
                      <wps:cNvSpPr/>
                      <wps:spPr>
                        <a:xfrm>
                          <a:off x="1088572" y="195943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9" name="Shape"/>
                      <wps:cNvSpPr/>
                      <wps:spPr>
                        <a:xfrm>
                          <a:off x="9198429" y="43543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0" name="Shape"/>
                      <wps:cNvSpPr/>
                      <wps:spPr>
                        <a:xfrm>
                          <a:off x="511629" y="43543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1" name="Shape"/>
                      <wps:cNvSpPr/>
                      <wps:spPr>
                        <a:xfrm>
                          <a:off x="10886" y="457200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2" name="Shape"/>
                      <wps:cNvSpPr/>
                      <wps:spPr>
                        <a:xfrm>
                          <a:off x="10886" y="5671458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3" name="Shape"/>
                      <wps:cNvSpPr/>
                      <wps:spPr>
                        <a:xfrm>
                          <a:off x="1328057" y="7424058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4" name="Shape"/>
                      <wps:cNvSpPr/>
                      <wps:spPr>
                        <a:xfrm>
                          <a:off x="2362200" y="6248400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5" name="Shape"/>
                      <wps:cNvSpPr/>
                      <wps:spPr>
                        <a:xfrm>
                          <a:off x="9601200" y="1883229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6" name="Shape"/>
                      <wps:cNvSpPr/>
                      <wps:spPr>
                        <a:xfrm>
                          <a:off x="7097486" y="43543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7" name="Shape"/>
                      <wps:cNvSpPr/>
                      <wps:spPr>
                        <a:xfrm>
                          <a:off x="3526972" y="43543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100800</wp14:pctHeight>
              </wp14:sizeRelV>
            </wp:anchor>
          </w:drawing>
        </mc:Choice>
        <mc:Fallback>
          <w:pict>
            <v:group w14:anchorId="653CBB4C" id="Group 129" o:spid="_x0000_s1026" style="position:absolute;margin-left:0;margin-top:0;width:793.8pt;height:616.9pt;z-index:-251602944;mso-width-percent:1003;mso-height-percent:1008;mso-position-horizontal:center;mso-position-horizontal-relative:page;mso-position-vertical:center;mso-position-vertical-relative:page;mso-width-percent:1003;mso-height-percent:1008" coordsize="100899,7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">
              <v:rect id="Rectangle 198" o:spid="_x0000_s1027" style="position:absolute;width:100711;height:78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" fillcolor="white [3204]" stroked="f" strokeweight="2pt">
                <v:stroke miterlimit="4"/>
                <v:textbox inset="3pt,3pt,3pt,3pt"/>
              </v:rect>
              <v:shape id="Shape" o:spid="_x0000_s1028" style="position:absolute;left:81751;top:435;width:19012;height:155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" path="m,5488v,8894,5901,16112,13174,16112c16377,21600,19306,20206,21600,17876l21600,,779,c274,1712,,3565,,5488xe" fillcolor="black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Shape" o:spid="_x0000_s1029" style="position:absolute;left:39079;top:62484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" path="m10800,c4838,,,7125,,15904v,2003,248,3919,710,5696l20878,21600v462,-1759,710,-3693,710,-5696c21600,7107,16762,,10800,xe" fillcolor="white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Shape" o:spid="_x0000_s1030" style="position:absolute;left:65096;top:64552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white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Shape" o:spid="_x0000_s1031" style="position:absolute;left:19594;top:57585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r8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C65l4gVw8AQAA//8DAFBLAQItABQABgAIAAAAIQDb4fbL7gAAAIUBAAATAAAAAAAAAAAAAAAA&#10;AAAAAABbQ29udGVudF9UeXBlc10ueG1sUEsBAi0AFAAGAAgAAAAhAFr0LFu/AAAAFQEAAAsAAAAA&#10;AAAAAAAAAAAAHwEAAF9yZWxzLy5yZWxzUEsBAi0AFAAGAAgAAAAhAFY0WvzBAAAA3AAAAA8AAAAA&#10;AAAAAAAAAAAABwIAAGRycy9kb3ducmV2LnhtbFBLBQYAAAAAAwADALcAAAD1AgAAAAA=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white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Shape" o:spid="_x0000_s1032" style="position:absolute;left:70212;top:73152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black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3" style="position:absolute;left:25799;top:60851;width:2641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white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4" style="position:absolute;left:91984;top:1850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black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5" style="position:absolute;left:979;top:48659;width:7290;height:7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white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Shape" o:spid="_x0000_s1036" style="position:absolute;left:79248;top:2721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KI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D65l4gVw8AQAA//8DAFBLAQItABQABgAIAAAAIQDb4fbL7gAAAIUBAAATAAAAAAAAAAAAAAAA&#10;AAAAAABbQ29udGVudF9UeXBlc10ueG1sUEsBAi0AFAAGAAgAAAAhAFr0LFu/AAAAFQEAAAsAAAAA&#10;AAAAAAAAAAAAHwEAAF9yZWxzLy5yZWxzUEsBAi0AFAAGAAgAAAAhANndwojBAAAA3AAAAA8AAAAA&#10;AAAAAAAAAAAABwIAAGRycy9kb3ducmV2LnhtbFBLBQYAAAAAAwADALcAAAD1AgAAAAA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white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Shape" o:spid="_x0000_s1037" style="position:absolute;left:60524;top:70321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black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Shape" o:spid="_x0000_s1038" style="position:absolute;left:10885;top:1959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black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Shape" o:spid="_x0000_s1039" style="position:absolute;left:91984;top:435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white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Shape" o:spid="_x0000_s1040" style="position:absolute;left:5116;top:435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white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Shape" o:spid="_x0000_s1041" style="position:absolute;left:108;top:4572;width:8916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white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Shape" o:spid="_x0000_s1042" style="position:absolute;left:108;top:56714;width:3112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" path="m17192,10800v,4761,-7670,8596,-17192,8596l,21600v11902,,21600,-4849,21600,-10800c21600,4849,11902,,,l,2204v9522,,17192,3835,17192,8596xe" fillcolor="white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Shape" o:spid="_x0000_s1043" style="position:absolute;left:13280;top:74240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black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Shape" o:spid="_x0000_s1044" style="position:absolute;left:23622;top:62484;width:23177;height:157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black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Shape" o:spid="_x0000_s1045" style="position:absolute;left:96012;top:18832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white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Shape" o:spid="_x0000_s1046" style="position:absolute;left:70974;top:435;width:7303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" path="m19722,864v,9432,-4020,17136,-8903,17136c5935,18000,1878,10296,1878,864v,-288,,-576,,-864l,c,288,,576,,864,,12312,4846,21600,10819,21600v5973,,10781,-9360,10781,-20736c21600,576,21600,288,21600,l19722,v,216,,576,,864xe" fillcolor="white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Shape" o:spid="_x0000_s1047" style="position:absolute;left:35269;top:435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" path="m18485,2234v,7635,-3427,13780,-7685,13780c6542,16014,3115,9869,3115,2234v,-744,,-1489,104,-2234l104,c104,745,,1490,,2234,,12848,4777,21600,10800,21600v6023,,10800,-8752,10800,-19366c21600,1490,21600,745,21496,l18381,v104,559,104,1303,104,2234xe" fillcolor="black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E4A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6"/>
    <w:rsid w:val="00001E32"/>
    <w:rsid w:val="00021AAF"/>
    <w:rsid w:val="00045888"/>
    <w:rsid w:val="0014271F"/>
    <w:rsid w:val="001D0812"/>
    <w:rsid w:val="00217FA3"/>
    <w:rsid w:val="00281A34"/>
    <w:rsid w:val="002B3C47"/>
    <w:rsid w:val="002D2C36"/>
    <w:rsid w:val="003210FE"/>
    <w:rsid w:val="00334F55"/>
    <w:rsid w:val="003D330C"/>
    <w:rsid w:val="004B26E4"/>
    <w:rsid w:val="004F2998"/>
    <w:rsid w:val="00503FBA"/>
    <w:rsid w:val="0052775F"/>
    <w:rsid w:val="005C1C16"/>
    <w:rsid w:val="00633F46"/>
    <w:rsid w:val="006771C0"/>
    <w:rsid w:val="0068036C"/>
    <w:rsid w:val="0072629A"/>
    <w:rsid w:val="00730B02"/>
    <w:rsid w:val="00752E5D"/>
    <w:rsid w:val="00795678"/>
    <w:rsid w:val="00885193"/>
    <w:rsid w:val="008B01F9"/>
    <w:rsid w:val="00905ABC"/>
    <w:rsid w:val="00914C4F"/>
    <w:rsid w:val="00987EB6"/>
    <w:rsid w:val="00A03B34"/>
    <w:rsid w:val="00AC6669"/>
    <w:rsid w:val="00AF3D9D"/>
    <w:rsid w:val="00AF5386"/>
    <w:rsid w:val="00B059D3"/>
    <w:rsid w:val="00B20745"/>
    <w:rsid w:val="00BB2EC9"/>
    <w:rsid w:val="00BC4B4D"/>
    <w:rsid w:val="00C03949"/>
    <w:rsid w:val="00C70373"/>
    <w:rsid w:val="00CE6AF8"/>
    <w:rsid w:val="00CF737E"/>
    <w:rsid w:val="00D360FB"/>
    <w:rsid w:val="00D5479F"/>
    <w:rsid w:val="00D66561"/>
    <w:rsid w:val="00E95F49"/>
    <w:rsid w:val="00EA0EAC"/>
    <w:rsid w:val="00F3757F"/>
    <w:rsid w:val="00F40389"/>
    <w:rsid w:val="00FA3666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2386C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3FBA"/>
    <w:pPr>
      <w:widowControl w:val="0"/>
      <w:autoSpaceDE w:val="0"/>
      <w:autoSpaceDN w:val="0"/>
      <w:adjustRightInd w:val="0"/>
    </w:pPr>
    <w:rPr>
      <w:rFonts w:asciiTheme="minorHAnsi" w:hAnsiTheme="minorHAnsi" w:cs="Arial"/>
      <w:sz w:val="24"/>
      <w:szCs w:val="22"/>
    </w:rPr>
  </w:style>
  <w:style w:type="paragraph" w:styleId="Heading1">
    <w:name w:val="heading 1"/>
    <w:basedOn w:val="BodyText"/>
    <w:next w:val="Normal"/>
    <w:link w:val="Heading1Char"/>
    <w:uiPriority w:val="1"/>
    <w:qFormat/>
    <w:rsid w:val="00503FBA"/>
    <w:pPr>
      <w:kinsoku w:val="0"/>
      <w:overflowPunct w:val="0"/>
      <w:spacing w:before="840" w:after="240"/>
      <w:jc w:val="center"/>
      <w:outlineLvl w:val="0"/>
    </w:pPr>
    <w:rPr>
      <w:rFonts w:cs="Arial Black"/>
      <w:b/>
      <w:color w:val="FFFFFF" w:themeColor="accent1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0EAC"/>
    <w:pPr>
      <w:keepNext/>
      <w:keepLines/>
      <w:spacing w:after="120"/>
      <w:jc w:val="center"/>
      <w:outlineLvl w:val="1"/>
    </w:pPr>
    <w:rPr>
      <w:rFonts w:eastAsiaTheme="majorEastAsia" w:cstheme="majorBidi"/>
      <w:b/>
      <w:color w:val="FFFFFF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3B34"/>
    <w:pPr>
      <w:keepNext/>
      <w:keepLines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72629A"/>
    <w:rPr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E5B3F"/>
    <w:rPr>
      <w:rFonts w:ascii="Arial" w:hAnsi="Arial" w:cs="Arial"/>
      <w:b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503FBA"/>
    <w:rPr>
      <w:rFonts w:asciiTheme="minorHAnsi" w:hAnsiTheme="minorHAnsi" w:cs="Arial Black"/>
      <w:b/>
      <w:bCs/>
      <w:color w:val="FFFFFF" w:themeColor="accent1"/>
      <w:sz w:val="50"/>
      <w:szCs w:val="50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2B3C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rsid w:val="002B3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FBA"/>
    <w:rPr>
      <w:rFonts w:asciiTheme="minorHAnsi" w:hAnsiTheme="minorHAnsi" w:cs="Arial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rsid w:val="002B3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B3F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2B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3B34"/>
    <w:pPr>
      <w:spacing w:before="720"/>
      <w:contextualSpacing/>
    </w:pPr>
    <w:rPr>
      <w:rFonts w:eastAsiaTheme="majorEastAsia" w:cstheme="majorBidi"/>
      <w:color w:val="000000" w:themeColor="accent2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B34"/>
    <w:rPr>
      <w:rFonts w:asciiTheme="minorHAnsi" w:eastAsiaTheme="majorEastAsia" w:hAnsiTheme="minorHAnsi" w:cstheme="majorBidi"/>
      <w:color w:val="000000" w:themeColor="accent2"/>
      <w:sz w:val="11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A0EAC"/>
    <w:rPr>
      <w:rFonts w:asciiTheme="minorHAnsi" w:eastAsiaTheme="majorEastAsia" w:hAnsiTheme="minorHAnsi" w:cstheme="majorBidi"/>
      <w:b/>
      <w:color w:val="FFFFFF" w:themeColor="background1"/>
      <w:sz w:val="32"/>
      <w:szCs w:val="26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F40389"/>
    <w:rPr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40389"/>
    <w:rPr>
      <w:rFonts w:asciiTheme="majorHAnsi" w:hAnsiTheme="majorHAnsi" w:cs="Arial Black"/>
      <w:b/>
      <w:bCs/>
      <w:color w:val="FFFFFF" w:themeColor="accent6"/>
      <w:sz w:val="40"/>
      <w:szCs w:val="50"/>
    </w:rPr>
  </w:style>
  <w:style w:type="paragraph" w:customStyle="1" w:styleId="Info">
    <w:name w:val="Info"/>
    <w:basedOn w:val="Normal"/>
    <w:uiPriority w:val="1"/>
    <w:qFormat/>
    <w:rsid w:val="001D0812"/>
    <w:pPr>
      <w:jc w:val="center"/>
    </w:pPr>
    <w:rPr>
      <w:color w:val="FFFFFF" w:themeColor="accent1"/>
      <w:sz w:val="28"/>
    </w:rPr>
  </w:style>
  <w:style w:type="character" w:styleId="Strong">
    <w:name w:val="Strong"/>
    <w:basedOn w:val="DefaultParagraphFont"/>
    <w:uiPriority w:val="22"/>
    <w:semiHidden/>
    <w:qFormat/>
    <w:rsid w:val="00914C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14C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5B3F"/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03B34"/>
    <w:rPr>
      <w:rFonts w:asciiTheme="minorHAnsi" w:eastAsiaTheme="majorEastAsia" w:hAnsiTheme="minorHAnsi" w:cstheme="majorBidi"/>
      <w:color w:val="FFFFFF" w:themeColor="background1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FE5B3F"/>
    <w:rPr>
      <w:color w:val="808080"/>
    </w:rPr>
  </w:style>
  <w:style w:type="paragraph" w:customStyle="1" w:styleId="EventTime">
    <w:name w:val="Event Time"/>
    <w:basedOn w:val="Normal"/>
    <w:uiPriority w:val="1"/>
    <w:qFormat/>
    <w:rsid w:val="00FE5B3F"/>
    <w:pPr>
      <w:jc w:val="center"/>
    </w:pPr>
    <w:rPr>
      <w:b/>
    </w:rPr>
  </w:style>
  <w:style w:type="paragraph" w:customStyle="1" w:styleId="EventDetails">
    <w:name w:val="Event Details"/>
    <w:basedOn w:val="Normal"/>
    <w:uiPriority w:val="1"/>
    <w:qFormat/>
    <w:rsid w:val="00FE5B3F"/>
    <w:pPr>
      <w:jc w:val="center"/>
    </w:pPr>
    <w:rPr>
      <w:i/>
    </w:rPr>
  </w:style>
  <w:style w:type="paragraph" w:customStyle="1" w:styleId="Heading1Alt">
    <w:name w:val="Heading 1 Alt"/>
    <w:basedOn w:val="Heading1"/>
    <w:uiPriority w:val="1"/>
    <w:qFormat/>
    <w:rsid w:val="00885193"/>
    <w:pPr>
      <w:spacing w:before="600"/>
    </w:pPr>
    <w:rPr>
      <w:color w:val="000000" w:themeColor="accent2"/>
    </w:rPr>
  </w:style>
  <w:style w:type="paragraph" w:styleId="NoSpacing">
    <w:name w:val="No Spacing"/>
    <w:uiPriority w:val="1"/>
    <w:semiHidden/>
    <w:rsid w:val="003D330C"/>
    <w:pPr>
      <w:widowControl w:val="0"/>
      <w:autoSpaceDE w:val="0"/>
      <w:autoSpaceDN w:val="0"/>
      <w:adjustRightInd w:val="0"/>
    </w:pPr>
    <w:rPr>
      <w:rFonts w:asciiTheme="minorHAnsi" w:hAnsiTheme="minorHAns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FE"/>
    <w:rPr>
      <w:rFonts w:ascii="Lucida Grande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un%20Kaiser\AppData\Roaming\Microsoft\Templates\Company%20event%20progra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2C5D69D3744D90B329000019AD8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B3E95-4096-451F-9BAF-995A0727F5DD}"/>
      </w:docPartPr>
      <w:docPartBody>
        <w:p w:rsidR="00331B7E" w:rsidRDefault="00346E0A">
          <w:pPr>
            <w:pStyle w:val="5E2C5D69D3744D90B329000019AD8321"/>
          </w:pPr>
          <w:r w:rsidRPr="004B26E4">
            <w:t>Special Thanks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ｺﾞｼｯｸE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0A"/>
    <w:rsid w:val="00331B7E"/>
    <w:rsid w:val="00346E0A"/>
    <w:rsid w:val="00B04D2E"/>
    <w:rsid w:val="00F0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2C5D69D3744D90B329000019AD8321">
    <w:name w:val="5E2C5D69D3744D90B329000019AD8321"/>
  </w:style>
  <w:style w:type="paragraph" w:customStyle="1" w:styleId="0784C65ADD7B4CDCB97C7C8CB23BA898">
    <w:name w:val="0784C65ADD7B4CDCB97C7C8CB23BA898"/>
  </w:style>
  <w:style w:type="paragraph" w:customStyle="1" w:styleId="FB57D635FB8B4F9394E4B8AD6DAD532B">
    <w:name w:val="FB57D635FB8B4F9394E4B8AD6DAD532B"/>
  </w:style>
  <w:style w:type="paragraph" w:customStyle="1" w:styleId="21E163452D294C69A9DAB0ECE7F2D3A3">
    <w:name w:val="21E163452D294C69A9DAB0ECE7F2D3A3"/>
  </w:style>
  <w:style w:type="paragraph" w:customStyle="1" w:styleId="1EF09BED151A4F7494C63A82207ADF32">
    <w:name w:val="1EF09BED151A4F7494C63A82207ADF32"/>
  </w:style>
  <w:style w:type="paragraph" w:customStyle="1" w:styleId="C5D6C0E97B274E41BA9374FBD338423B">
    <w:name w:val="C5D6C0E97B274E41BA9374FBD338423B"/>
  </w:style>
  <w:style w:type="paragraph" w:customStyle="1" w:styleId="65F0565B88BF4B00B2BF2FF9B0DFE369">
    <w:name w:val="65F0565B88BF4B00B2BF2FF9B0DFE369"/>
  </w:style>
  <w:style w:type="paragraph" w:customStyle="1" w:styleId="7D2B1FF231F140D7A264EB7C1E951EFB">
    <w:name w:val="7D2B1FF231F140D7A264EB7C1E951EFB"/>
  </w:style>
  <w:style w:type="paragraph" w:customStyle="1" w:styleId="30A88286E5D945DBBDAAF09C66131046">
    <w:name w:val="30A88286E5D945DBBDAAF09C66131046"/>
  </w:style>
  <w:style w:type="paragraph" w:customStyle="1" w:styleId="8219211169E3408A9D38FECBE041FF50">
    <w:name w:val="8219211169E3408A9D38FECBE041FF50"/>
  </w:style>
  <w:style w:type="paragraph" w:customStyle="1" w:styleId="B776B3F6109646469B0E0C4ADEF1C3D7">
    <w:name w:val="B776B3F6109646469B0E0C4ADEF1C3D7"/>
  </w:style>
  <w:style w:type="paragraph" w:customStyle="1" w:styleId="7C00D27FDB704186921BC277AA204169">
    <w:name w:val="7C00D27FDB704186921BC277AA204169"/>
  </w:style>
  <w:style w:type="paragraph" w:customStyle="1" w:styleId="5C0086F392D24C20B17FFCDC3AF0E2F6">
    <w:name w:val="5C0086F392D24C20B17FFCDC3AF0E2F6"/>
  </w:style>
  <w:style w:type="paragraph" w:customStyle="1" w:styleId="BE0CBE137130453AA92D2407A7DC9ED7">
    <w:name w:val="BE0CBE137130453AA92D2407A7DC9ED7"/>
  </w:style>
  <w:style w:type="paragraph" w:customStyle="1" w:styleId="26610194ACD947778E064EA757E54166">
    <w:name w:val="26610194ACD947778E064EA757E54166"/>
  </w:style>
  <w:style w:type="paragraph" w:customStyle="1" w:styleId="1C0A3D9F24DE4901A175ECEF314DD399">
    <w:name w:val="1C0A3D9F24DE4901A175ECEF314DD399"/>
  </w:style>
  <w:style w:type="paragraph" w:customStyle="1" w:styleId="A36D3D08C1254B7F9F532EC39DF25A44">
    <w:name w:val="A36D3D08C1254B7F9F532EC39DF25A44"/>
  </w:style>
  <w:style w:type="paragraph" w:customStyle="1" w:styleId="C8B550AC673F4EEFAA4A12E382DE8032">
    <w:name w:val="C8B550AC673F4EEFAA4A12E382DE8032"/>
  </w:style>
  <w:style w:type="paragraph" w:customStyle="1" w:styleId="E4A98527E8C042A8B75023289B635E5A">
    <w:name w:val="E4A98527E8C042A8B75023289B635E5A"/>
  </w:style>
  <w:style w:type="paragraph" w:customStyle="1" w:styleId="1F4236EEAD354CB9915992AC3D2CC2EF">
    <w:name w:val="1F4236EEAD354CB9915992AC3D2CC2EF"/>
  </w:style>
  <w:style w:type="paragraph" w:customStyle="1" w:styleId="42EB15B1F3D945CC8E85F1304F6FFCE0">
    <w:name w:val="42EB15B1F3D945CC8E85F1304F6FFCE0"/>
  </w:style>
  <w:style w:type="paragraph" w:customStyle="1" w:styleId="E22C5BA8E73C442E967D40C76CC0F80F">
    <w:name w:val="E22C5BA8E73C442E967D40C76CC0F80F"/>
  </w:style>
  <w:style w:type="paragraph" w:customStyle="1" w:styleId="DBA5C78BD9A148A2B1B922E63245364A">
    <w:name w:val="DBA5C78BD9A148A2B1B922E63245364A"/>
  </w:style>
  <w:style w:type="paragraph" w:customStyle="1" w:styleId="0D17DBBB7DAD40C88C1A719CC037D2A2">
    <w:name w:val="0D17DBBB7DAD40C88C1A719CC037D2A2"/>
  </w:style>
  <w:style w:type="paragraph" w:customStyle="1" w:styleId="B685EFF49FE74242A0639B96529DBDD2">
    <w:name w:val="B685EFF49FE74242A0639B96529DBDD2"/>
  </w:style>
  <w:style w:type="paragraph" w:customStyle="1" w:styleId="4FA2ADE971E84BD4A93EE10385491607">
    <w:name w:val="4FA2ADE971E84BD4A93EE10385491607"/>
  </w:style>
  <w:style w:type="paragraph" w:customStyle="1" w:styleId="EF758F6364C946A7A3059A0C66565B65">
    <w:name w:val="EF758F6364C946A7A3059A0C66565B65"/>
  </w:style>
  <w:style w:type="paragraph" w:customStyle="1" w:styleId="19FAD2F8443F4C638F3C1A8A92CC77A8">
    <w:name w:val="19FAD2F8443F4C638F3C1A8A92CC77A8"/>
  </w:style>
  <w:style w:type="paragraph" w:customStyle="1" w:styleId="6E178A7C602F4943B3B55ACB28300825">
    <w:name w:val="6E178A7C602F4943B3B55ACB28300825"/>
  </w:style>
  <w:style w:type="paragraph" w:customStyle="1" w:styleId="D272F79B6638449FAB4EEE7C6C673D59">
    <w:name w:val="D272F79B6638449FAB4EEE7C6C673D59"/>
  </w:style>
  <w:style w:type="paragraph" w:customStyle="1" w:styleId="958791E924CF433B8B16069A66311E2B">
    <w:name w:val="958791E924CF433B8B16069A66311E2B"/>
  </w:style>
  <w:style w:type="paragraph" w:customStyle="1" w:styleId="169F91AE4FA54E85B07BF0A1E8E39326">
    <w:name w:val="169F91AE4FA54E85B07BF0A1E8E39326"/>
  </w:style>
  <w:style w:type="paragraph" w:customStyle="1" w:styleId="0E32EEA9333A4BD1BDE4750CDA2A4F36">
    <w:name w:val="0E32EEA9333A4BD1BDE4750CDA2A4F36"/>
  </w:style>
  <w:style w:type="paragraph" w:customStyle="1" w:styleId="52DEE6FE38F9485396C047FBFB5A961C">
    <w:name w:val="52DEE6FE38F9485396C047FBFB5A9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rogramEvent">
  <a:themeElements>
    <a:clrScheme name="Custom 10">
      <a:dk1>
        <a:srgbClr val="000000"/>
      </a:dk1>
      <a:lt1>
        <a:srgbClr val="FFFFFF"/>
      </a:lt1>
      <a:dk2>
        <a:srgbClr val="000000"/>
      </a:dk2>
      <a:lt2>
        <a:srgbClr val="000000"/>
      </a:lt2>
      <a:accent1>
        <a:srgbClr val="FFFFFF"/>
      </a:accent1>
      <a:accent2>
        <a:srgbClr val="000000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Tw Cen MT-Rockwell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Event" id="{D4591F96-3155-664E-89C7-8474013EA422}" vid="{307A2DF7-4566-EB44-AEDB-0F551318D61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0A7B-4486-46D0-87C7-3DCBCDFCA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CF630-221E-4711-B10C-321FDBDD2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D94FB-6048-47F5-BE2C-6C585714B05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294B11A-0B66-42B5-8BA0-0654D159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event program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2018-10-18T14:18:00Z</dcterms:created>
  <dcterms:modified xsi:type="dcterms:W3CDTF">2018-10-18T14:18:00Z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